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3" w:rsidRPr="00806B3E" w:rsidRDefault="00806B3E">
      <w:pPr>
        <w:rPr>
          <w:sz w:val="52"/>
          <w:szCs w:val="52"/>
          <w:u w:val="single"/>
        </w:rPr>
      </w:pPr>
      <w:bookmarkStart w:id="0" w:name="_GoBack"/>
      <w:bookmarkEnd w:id="0"/>
      <w:r w:rsidRPr="00806B3E">
        <w:rPr>
          <w:sz w:val="52"/>
          <w:szCs w:val="52"/>
          <w:u w:val="single"/>
        </w:rPr>
        <w:t>Rezept Birchermüsli</w:t>
      </w:r>
    </w:p>
    <w:p w:rsidR="00806B3E" w:rsidRPr="00806B3E" w:rsidRDefault="00806B3E">
      <w:pPr>
        <w:rPr>
          <w:sz w:val="52"/>
          <w:szCs w:val="52"/>
        </w:rPr>
      </w:pP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1 EL Haferflocken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1-2 geriebene Äpfel mit Schale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3 EL Wasser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Saft   ½ Zitrone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1 EL Sahne oder Kondensmilch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1 EL geriebene Nüsse</w:t>
      </w:r>
    </w:p>
    <w:p w:rsidR="00806B3E" w:rsidRPr="00806B3E" w:rsidRDefault="00806B3E">
      <w:pPr>
        <w:rPr>
          <w:sz w:val="52"/>
          <w:szCs w:val="52"/>
        </w:rPr>
      </w:pP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Alles gut mischen und durchziehen lassen.</w:t>
      </w:r>
    </w:p>
    <w:p w:rsidR="00806B3E" w:rsidRPr="00806B3E" w:rsidRDefault="00806B3E">
      <w:pPr>
        <w:rPr>
          <w:sz w:val="52"/>
          <w:szCs w:val="52"/>
        </w:rPr>
      </w:pPr>
      <w:r w:rsidRPr="00806B3E">
        <w:rPr>
          <w:sz w:val="52"/>
          <w:szCs w:val="52"/>
        </w:rPr>
        <w:t>Guten Appetit</w:t>
      </w:r>
      <w:r w:rsidRPr="00806B3E">
        <w:rPr>
          <w:sz w:val="52"/>
          <w:szCs w:val="52"/>
        </w:rPr>
        <w:sym w:font="Wingdings" w:char="F04A"/>
      </w:r>
    </w:p>
    <w:sectPr w:rsidR="00806B3E" w:rsidRPr="00806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E"/>
    <w:rsid w:val="004F2182"/>
    <w:rsid w:val="00806B3E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61848F4B</Template>
  <TotalTime>0</TotalTime>
  <Pages>1</Pages>
  <Words>28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Altenkirchen Schmerzambulanz</dc:creator>
  <cp:lastModifiedBy>P.lang</cp:lastModifiedBy>
  <cp:revision>2</cp:revision>
  <dcterms:created xsi:type="dcterms:W3CDTF">2016-10-25T07:10:00Z</dcterms:created>
  <dcterms:modified xsi:type="dcterms:W3CDTF">2016-10-25T07:10:00Z</dcterms:modified>
</cp:coreProperties>
</file>